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3C2D088" w14:textId="77777777" w:rsidR="00F93591" w:rsidRPr="00165FE7" w:rsidRDefault="0012597D" w:rsidP="0012597D">
      <w:pPr>
        <w:rPr>
          <w:rFonts w:ascii="Helvetica" w:hAnsi="Helvetica"/>
          <w:sz w:val="60"/>
          <w:szCs w:val="60"/>
        </w:rPr>
      </w:pPr>
      <w:r w:rsidRPr="00165FE7">
        <w:rPr>
          <w:rFonts w:ascii="Helvetica" w:hAnsi="Helvetica"/>
          <w:sz w:val="60"/>
          <w:szCs w:val="60"/>
          <w:lang w:val="en-GB"/>
        </w:rPr>
        <w:fldChar w:fldCharType="begin">
          <w:ffData>
            <w:name w:val="Text1"/>
            <w:enabled/>
            <w:calcOnExit w:val="0"/>
            <w:textInput>
              <w:default w:val="[Add image and text here]"/>
            </w:textInput>
          </w:ffData>
        </w:fldChar>
      </w:r>
      <w:bookmarkStart w:id="1" w:name="Text1"/>
      <w:r w:rsidRPr="00165FE7">
        <w:rPr>
          <w:rFonts w:ascii="Helvetica" w:hAnsi="Helvetica"/>
          <w:sz w:val="60"/>
          <w:szCs w:val="60"/>
          <w:lang w:val="en-GB"/>
        </w:rPr>
        <w:instrText xml:space="preserve"> FORMTEXT </w:instrText>
      </w:r>
      <w:r w:rsidRPr="00165FE7">
        <w:rPr>
          <w:rFonts w:ascii="Helvetica" w:hAnsi="Helvetica"/>
          <w:sz w:val="60"/>
          <w:szCs w:val="60"/>
          <w:lang w:val="en-GB"/>
        </w:rPr>
      </w:r>
      <w:r w:rsidRPr="00165FE7">
        <w:rPr>
          <w:rFonts w:ascii="Helvetica" w:hAnsi="Helvetica"/>
          <w:sz w:val="60"/>
          <w:szCs w:val="60"/>
          <w:lang w:val="en-GB"/>
        </w:rPr>
        <w:fldChar w:fldCharType="separate"/>
      </w:r>
      <w:r w:rsidRPr="00165FE7">
        <w:rPr>
          <w:rFonts w:ascii="Helvetica" w:hAnsi="Helvetica"/>
          <w:noProof/>
          <w:sz w:val="60"/>
          <w:szCs w:val="60"/>
          <w:lang w:val="en-GB"/>
        </w:rPr>
        <w:t>[Add image and</w:t>
      </w:r>
      <w:r w:rsidR="00165FE7">
        <w:rPr>
          <w:rFonts w:ascii="Helvetica" w:hAnsi="Helvetica"/>
          <w:noProof/>
          <w:sz w:val="60"/>
          <w:szCs w:val="60"/>
          <w:lang w:val="en-GB"/>
        </w:rPr>
        <w:t>/or</w:t>
      </w:r>
      <w:r w:rsidRPr="00165FE7">
        <w:rPr>
          <w:rFonts w:ascii="Helvetica" w:hAnsi="Helvetica"/>
          <w:noProof/>
          <w:sz w:val="60"/>
          <w:szCs w:val="60"/>
          <w:lang w:val="en-GB"/>
        </w:rPr>
        <w:t xml:space="preserve"> text here]</w:t>
      </w:r>
      <w:r w:rsidRPr="00165FE7">
        <w:rPr>
          <w:rFonts w:ascii="Helvetica" w:hAnsi="Helvetica"/>
          <w:sz w:val="60"/>
          <w:szCs w:val="60"/>
          <w:lang w:val="en-GB"/>
        </w:rPr>
        <w:fldChar w:fldCharType="end"/>
      </w:r>
      <w:bookmarkEnd w:id="1"/>
      <w:bookmarkEnd w:id="0"/>
    </w:p>
    <w:sectPr w:rsidR="00F93591" w:rsidRPr="00165FE7" w:rsidSect="003F5A0D">
      <w:headerReference w:type="default" r:id="rId6"/>
      <w:pgSz w:w="11900" w:h="16840" w:code="9"/>
      <w:pgMar w:top="3232" w:right="833" w:bottom="3686" w:left="833" w:header="284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4034" w14:textId="77777777" w:rsidR="006123E8" w:rsidRDefault="006123E8" w:rsidP="00F93591">
      <w:r>
        <w:separator/>
      </w:r>
    </w:p>
  </w:endnote>
  <w:endnote w:type="continuationSeparator" w:id="0">
    <w:p w14:paraId="0FFA43FA" w14:textId="77777777" w:rsidR="006123E8" w:rsidRDefault="006123E8" w:rsidP="00F9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essina Sans">
    <w:panose1 w:val="020B0604020202020204"/>
    <w:charset w:val="00"/>
    <w:family w:val="auto"/>
    <w:notTrueType/>
    <w:pitch w:val="variable"/>
    <w:sig w:usb0="00000007" w:usb1="0000001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9F63" w14:textId="77777777" w:rsidR="006123E8" w:rsidRDefault="006123E8" w:rsidP="00F93591">
      <w:r>
        <w:separator/>
      </w:r>
    </w:p>
  </w:footnote>
  <w:footnote w:type="continuationSeparator" w:id="0">
    <w:p w14:paraId="1337738B" w14:textId="77777777" w:rsidR="006123E8" w:rsidRDefault="006123E8" w:rsidP="00F9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984F" w14:textId="77777777" w:rsidR="003F5A0D" w:rsidRDefault="003F5A0D">
    <w:pPr>
      <w:pStyle w:val="Header"/>
    </w:pPr>
    <w:r w:rsidRPr="003F5A0D">
      <w:rPr>
        <w:noProof/>
      </w:rPr>
      <w:drawing>
        <wp:anchor distT="0" distB="0" distL="114300" distR="114300" simplePos="0" relativeHeight="251658240" behindDoc="1" locked="0" layoutInCell="1" allowOverlap="1" wp14:anchorId="6D692D5C" wp14:editId="552913B3">
          <wp:simplePos x="0" y="0"/>
          <wp:positionH relativeFrom="page">
            <wp:posOffset>0</wp:posOffset>
          </wp:positionH>
          <wp:positionV relativeFrom="page">
            <wp:posOffset>8576</wp:posOffset>
          </wp:positionV>
          <wp:extent cx="7543801" cy="10675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1" cy="1067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60"/>
  <w:drawingGridVerticalSpacing w:val="435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7"/>
    <w:rsid w:val="00103C7E"/>
    <w:rsid w:val="0012597D"/>
    <w:rsid w:val="0015308E"/>
    <w:rsid w:val="00165FE7"/>
    <w:rsid w:val="00317B32"/>
    <w:rsid w:val="003F5A0D"/>
    <w:rsid w:val="0042375B"/>
    <w:rsid w:val="0042699D"/>
    <w:rsid w:val="00454E7A"/>
    <w:rsid w:val="004678E9"/>
    <w:rsid w:val="005007A1"/>
    <w:rsid w:val="005025E9"/>
    <w:rsid w:val="00574D47"/>
    <w:rsid w:val="006123E8"/>
    <w:rsid w:val="00652433"/>
    <w:rsid w:val="0068228A"/>
    <w:rsid w:val="0069579B"/>
    <w:rsid w:val="007F3D48"/>
    <w:rsid w:val="00806C2B"/>
    <w:rsid w:val="008745F8"/>
    <w:rsid w:val="00874D88"/>
    <w:rsid w:val="00890804"/>
    <w:rsid w:val="009D6B6E"/>
    <w:rsid w:val="00A45E4F"/>
    <w:rsid w:val="00A752F4"/>
    <w:rsid w:val="00A812C3"/>
    <w:rsid w:val="00B17995"/>
    <w:rsid w:val="00B51C86"/>
    <w:rsid w:val="00BA4B42"/>
    <w:rsid w:val="00BC7366"/>
    <w:rsid w:val="00C3466F"/>
    <w:rsid w:val="00C91138"/>
    <w:rsid w:val="00D46253"/>
    <w:rsid w:val="00D745A0"/>
    <w:rsid w:val="00DB284B"/>
    <w:rsid w:val="00E55B8B"/>
    <w:rsid w:val="00F022E9"/>
    <w:rsid w:val="00F83021"/>
    <w:rsid w:val="00F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98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qFormat/>
    <w:rsid w:val="003F5A0D"/>
    <w:pPr>
      <w:spacing w:line="252" w:lineRule="auto"/>
      <w:jc w:val="center"/>
    </w:pPr>
    <w:rPr>
      <w:rFonts w:eastAsiaTheme="minorEastAsia"/>
      <w:sz w:val="20"/>
    </w:rPr>
  </w:style>
  <w:style w:type="paragraph" w:styleId="Heading1">
    <w:name w:val="heading 1"/>
    <w:basedOn w:val="Normal"/>
    <w:link w:val="Heading1Char"/>
    <w:uiPriority w:val="9"/>
    <w:qFormat/>
    <w:rsid w:val="00BC7366"/>
    <w:pPr>
      <w:outlineLvl w:val="0"/>
    </w:pPr>
    <w:rPr>
      <w:rFonts w:cs="Times New Roman (Body CS)"/>
      <w:b/>
      <w:kern w:val="24"/>
      <w:sz w:val="32"/>
      <w:lang w:val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3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6E"/>
    <w:rPr>
      <w:sz w:val="32"/>
    </w:rPr>
  </w:style>
  <w:style w:type="paragraph" w:styleId="Footer">
    <w:name w:val="footer"/>
    <w:basedOn w:val="Normal"/>
    <w:link w:val="FooterChar"/>
    <w:uiPriority w:val="99"/>
    <w:semiHidden/>
    <w:rsid w:val="00F93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B6E"/>
    <w:rPr>
      <w:sz w:val="32"/>
    </w:rPr>
  </w:style>
  <w:style w:type="table" w:styleId="TableGrid">
    <w:name w:val="Table Grid"/>
    <w:basedOn w:val="TableNormal"/>
    <w:uiPriority w:val="39"/>
    <w:rsid w:val="0068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7366"/>
    <w:rPr>
      <w:rFonts w:ascii="Messina Sans" w:eastAsiaTheme="minorEastAsia" w:hAnsi="Messina Sans" w:cs="Times New Roman (Body CS)"/>
      <w:b/>
      <w:kern w:val="24"/>
      <w:sz w:val="32"/>
      <w:lang w:val="en-GB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ggies">
      <a:dk1>
        <a:sysClr val="windowText" lastClr="000000"/>
      </a:dk1>
      <a:lt1>
        <a:sysClr val="window" lastClr="FFFFFF"/>
      </a:lt1>
      <a:dk2>
        <a:srgbClr val="726660"/>
      </a:dk2>
      <a:lt2>
        <a:srgbClr val="7F001B"/>
      </a:lt2>
      <a:accent1>
        <a:srgbClr val="FFB90A"/>
      </a:accent1>
      <a:accent2>
        <a:srgbClr val="FF8500"/>
      </a:accent2>
      <a:accent3>
        <a:srgbClr val="FF5500"/>
      </a:accent3>
      <a:accent4>
        <a:srgbClr val="FF0073"/>
      </a:accent4>
      <a:accent5>
        <a:srgbClr val="F50A00"/>
      </a:accent5>
      <a:accent6>
        <a:srgbClr val="AA0000"/>
      </a:accent6>
      <a:hlink>
        <a:srgbClr val="000000"/>
      </a:hlink>
      <a:folHlink>
        <a:srgbClr val="7266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Maggies_Fundraising_Poster_A4_Portrait.dotx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Klair Clarke</cp:lastModifiedBy>
  <cp:revision>2</cp:revision>
  <dcterms:created xsi:type="dcterms:W3CDTF">2019-03-14T10:28:00Z</dcterms:created>
  <dcterms:modified xsi:type="dcterms:W3CDTF">2019-03-14T10:28:00Z</dcterms:modified>
</cp:coreProperties>
</file>